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10" w:rsidRDefault="00B20410">
      <w:pPr>
        <w:pStyle w:val="ConsPlusNormal"/>
        <w:jc w:val="both"/>
      </w:pPr>
      <w:bookmarkStart w:id="0" w:name="_GoBack"/>
      <w:bookmarkEnd w:id="0"/>
    </w:p>
    <w:p w:rsidR="00B20410" w:rsidRDefault="00B20410">
      <w:pPr>
        <w:pStyle w:val="ConsPlusNormal"/>
        <w:jc w:val="right"/>
        <w:outlineLvl w:val="1"/>
      </w:pPr>
      <w:r>
        <w:t>Приложение N 1</w:t>
      </w:r>
    </w:p>
    <w:p w:rsidR="00B20410" w:rsidRDefault="00B20410">
      <w:pPr>
        <w:pStyle w:val="ConsPlusNormal"/>
        <w:jc w:val="right"/>
      </w:pPr>
      <w:r>
        <w:t>к Порядку</w:t>
      </w:r>
    </w:p>
    <w:p w:rsidR="00B20410" w:rsidRDefault="00B20410">
      <w:pPr>
        <w:pStyle w:val="ConsPlusNormal"/>
        <w:jc w:val="right"/>
      </w:pPr>
      <w:r>
        <w:t>предоставления</w:t>
      </w:r>
    </w:p>
    <w:p w:rsidR="00B20410" w:rsidRDefault="00B20410">
      <w:pPr>
        <w:pStyle w:val="ConsPlusNormal"/>
        <w:jc w:val="right"/>
      </w:pPr>
      <w:r>
        <w:t>грантов</w:t>
      </w:r>
    </w:p>
    <w:p w:rsidR="00B20410" w:rsidRDefault="00B20410">
      <w:pPr>
        <w:pStyle w:val="ConsPlusNormal"/>
        <w:jc w:val="right"/>
      </w:pPr>
      <w:r>
        <w:t>"Агростартап"</w:t>
      </w:r>
    </w:p>
    <w:p w:rsidR="00B20410" w:rsidRDefault="00B20410">
      <w:pPr>
        <w:pStyle w:val="ConsPlusNormal"/>
        <w:jc w:val="right"/>
      </w:pPr>
      <w:r>
        <w:t>в форме субсидий</w:t>
      </w:r>
    </w:p>
    <w:p w:rsidR="00B20410" w:rsidRDefault="00B20410">
      <w:pPr>
        <w:pStyle w:val="ConsPlusNormal"/>
        <w:jc w:val="right"/>
      </w:pPr>
      <w:r>
        <w:t>на реализацию</w:t>
      </w:r>
    </w:p>
    <w:p w:rsidR="00B20410" w:rsidRDefault="00B20410">
      <w:pPr>
        <w:pStyle w:val="ConsPlusNormal"/>
        <w:jc w:val="right"/>
      </w:pPr>
      <w:r>
        <w:t>проектов создания и</w:t>
      </w:r>
    </w:p>
    <w:p w:rsidR="00B20410" w:rsidRDefault="00B20410">
      <w:pPr>
        <w:pStyle w:val="ConsPlusNormal"/>
        <w:jc w:val="right"/>
      </w:pPr>
      <w:r>
        <w:t>развития крестьянских</w:t>
      </w:r>
    </w:p>
    <w:p w:rsidR="00B20410" w:rsidRDefault="00B20410">
      <w:pPr>
        <w:pStyle w:val="ConsPlusNormal"/>
        <w:jc w:val="right"/>
      </w:pPr>
      <w:r>
        <w:t>(фермерских) хозяйств</w:t>
      </w:r>
    </w:p>
    <w:p w:rsidR="00B20410" w:rsidRDefault="00B20410">
      <w:pPr>
        <w:pStyle w:val="ConsPlusNormal"/>
      </w:pPr>
    </w:p>
    <w:p w:rsidR="00B20410" w:rsidRDefault="00B20410">
      <w:pPr>
        <w:pStyle w:val="ConsPlusNormal"/>
        <w:jc w:val="both"/>
      </w:pPr>
    </w:p>
    <w:p w:rsidR="00B20410" w:rsidRDefault="00B20410">
      <w:pPr>
        <w:pStyle w:val="ConsPlusNormal"/>
        <w:jc w:val="right"/>
      </w:pPr>
      <w:r>
        <w:t>Форма</w:t>
      </w:r>
    </w:p>
    <w:p w:rsidR="00B20410" w:rsidRDefault="00B20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7"/>
        <w:gridCol w:w="5508"/>
      </w:tblGrid>
      <w:tr w:rsidR="00B20410" w:rsidRPr="00B20410" w:rsidTr="000D5ACD">
        <w:tc>
          <w:tcPr>
            <w:tcW w:w="4477" w:type="dxa"/>
          </w:tcPr>
          <w:p w:rsidR="00B20410" w:rsidRPr="00B20410" w:rsidRDefault="00B20410">
            <w:pPr>
              <w:pStyle w:val="ConsPlusNormal"/>
            </w:pPr>
          </w:p>
          <w:p w:rsidR="000D5ACD" w:rsidRPr="00B20410" w:rsidRDefault="000D5ACD">
            <w:pPr>
              <w:pStyle w:val="ConsPlusNormal"/>
            </w:pPr>
          </w:p>
        </w:tc>
        <w:tc>
          <w:tcPr>
            <w:tcW w:w="5508" w:type="dxa"/>
          </w:tcPr>
          <w:p w:rsidR="00B20410" w:rsidRPr="00B20410" w:rsidRDefault="00B20410">
            <w:pPr>
              <w:pStyle w:val="ConsPlusNormal"/>
            </w:pPr>
            <w:r w:rsidRPr="00B20410">
              <w:t>В региональную конкурсную комиссию</w:t>
            </w:r>
          </w:p>
        </w:tc>
      </w:tr>
      <w:tr w:rsidR="00B20410" w:rsidRPr="00B20410" w:rsidTr="000D5ACD">
        <w:tc>
          <w:tcPr>
            <w:tcW w:w="9985" w:type="dxa"/>
            <w:gridSpan w:val="2"/>
          </w:tcPr>
          <w:p w:rsidR="00B20410" w:rsidRPr="00B20410" w:rsidRDefault="00B20410">
            <w:pPr>
              <w:pStyle w:val="ConsPlusNormal"/>
              <w:jc w:val="center"/>
              <w:rPr>
                <w:b/>
              </w:rPr>
            </w:pPr>
            <w:bookmarkStart w:id="1" w:name="Par354"/>
            <w:bookmarkEnd w:id="1"/>
            <w:r w:rsidRPr="00B20410">
              <w:rPr>
                <w:b/>
              </w:rPr>
              <w:t>ПРЕДЛОЖЕНИЕ (ЗАЯВКА)</w:t>
            </w:r>
          </w:p>
        </w:tc>
      </w:tr>
    </w:tbl>
    <w:p w:rsidR="00B20410" w:rsidRDefault="00B20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61"/>
        <w:gridCol w:w="1075"/>
        <w:gridCol w:w="1078"/>
        <w:gridCol w:w="680"/>
        <w:gridCol w:w="565"/>
        <w:gridCol w:w="453"/>
        <w:gridCol w:w="171"/>
        <w:gridCol w:w="396"/>
        <w:gridCol w:w="170"/>
        <w:gridCol w:w="283"/>
        <w:gridCol w:w="282"/>
        <w:gridCol w:w="1133"/>
        <w:gridCol w:w="1475"/>
      </w:tblGrid>
      <w:tr w:rsidR="00B20410" w:rsidRPr="00B204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Заявитель:</w:t>
            </w:r>
          </w:p>
        </w:tc>
        <w:tc>
          <w:tcPr>
            <w:tcW w:w="6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Фамилия, имя, отчество (последнее при наличии)</w:t>
            </w:r>
          </w:p>
        </w:tc>
      </w:tr>
      <w:tr w:rsidR="00B20410" w:rsidRPr="00B204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Дата рождения:</w:t>
            </w:r>
          </w:p>
        </w:tc>
        <w:tc>
          <w:tcPr>
            <w:tcW w:w="6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телефон заявителя:</w:t>
            </w:r>
          </w:p>
        </w:tc>
        <w:tc>
          <w:tcPr>
            <w:tcW w:w="6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5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контактный телефон, с указанием Ф.И.О. владельца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e-mail: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Образование</w:t>
            </w:r>
          </w:p>
        </w:tc>
        <w:tc>
          <w:tcPr>
            <w:tcW w:w="3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СНИЛС: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ИНН:</w:t>
            </w:r>
          </w:p>
        </w:tc>
        <w:tc>
          <w:tcPr>
            <w:tcW w:w="3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Паспорт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серия: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Номер: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Выдан: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Дата выдачи: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Адрес регистрации &lt;*&gt;:</w:t>
            </w:r>
          </w:p>
        </w:tc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Адрес фактического проживания &lt;*&gt;:</w:t>
            </w:r>
          </w:p>
        </w:tc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Адрес планируемого (фактического) ведения деятельности &lt;*&gt;:</w:t>
            </w:r>
          </w:p>
        </w:tc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ОГРН &lt;**&gt;: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Дата регистрации &lt;**&gt;: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hyperlink r:id="rId7" w:history="1">
              <w:r w:rsidRPr="00B20410">
                <w:rPr>
                  <w:color w:val="0000FF"/>
                </w:rPr>
                <w:t>ОКВЭД</w:t>
              </w:r>
            </w:hyperlink>
            <w:r w:rsidRPr="00B20410">
              <w:t xml:space="preserve"> (основной, с расшифровкой) &lt;**&gt;: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 xml:space="preserve">Прошу включить меня в состав участников отбора на предоставление грантов "Агростартап" в целях реализации проекта создания и (или) развития хозяйства, по </w:t>
            </w:r>
            <w:r w:rsidRPr="00B20410">
              <w:lastRenderedPageBreak/>
              <w:t>направлению &lt;***&gt;</w:t>
            </w:r>
          </w:p>
        </w:tc>
      </w:tr>
      <w:tr w:rsidR="00B20410" w:rsidRPr="00B20410">
        <w:tc>
          <w:tcPr>
            <w:tcW w:w="4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lastRenderedPageBreak/>
              <w:t>Запрашиваемая сумма гранта "Агростартап", рублей</w:t>
            </w:r>
          </w:p>
        </w:tc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4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(цифрами и прописью)</w:t>
            </w:r>
          </w:p>
        </w:tc>
      </w:tr>
      <w:tr w:rsidR="00B20410" w:rsidRPr="00B20410"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Для ведения хозяйства использую (планирую использовать), (с указанием права владения, использования):</w:t>
            </w:r>
          </w:p>
        </w:tc>
      </w:tr>
      <w:tr w:rsidR="00B20410" w:rsidRPr="00B20410"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Земельные участки, с указанием кадастровых номеров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Площадь (га)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Недвижимое имущество: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Площадь (га)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Транспортные средства:</w:t>
            </w:r>
          </w:p>
        </w:tc>
        <w:tc>
          <w:tcPr>
            <w:tcW w:w="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Прицепное, навесное оборудование:</w:t>
            </w:r>
          </w:p>
        </w:tc>
        <w:tc>
          <w:tcPr>
            <w:tcW w:w="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</w:tbl>
    <w:p w:rsidR="00B20410" w:rsidRDefault="00B20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20410" w:rsidRPr="00B20410">
        <w:tc>
          <w:tcPr>
            <w:tcW w:w="9070" w:type="dxa"/>
          </w:tcPr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С условиями конкурсного отбора ознакомлен и в соответствии с Порядком предоставления грантов "Агростартап" в форме субсидий на реализацию проектов создания и развития крестьянских (фермерских) хозяйств, утвержденным постановлением Администрации Приморского края от 29 мая 2019 года N 311-па "О государственной поддержке сельскохозяйственного производства в рамках создания системы поддержки фермеров и развития сельской кооперации" (далее - Порядок), представляю следующие документы:</w:t>
            </w:r>
          </w:p>
        </w:tc>
      </w:tr>
    </w:tbl>
    <w:p w:rsidR="00B20410" w:rsidRDefault="00B20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884"/>
        <w:gridCol w:w="1812"/>
        <w:gridCol w:w="1757"/>
        <w:gridCol w:w="1701"/>
      </w:tblGrid>
      <w:tr w:rsidR="00B20410" w:rsidRPr="00B204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N п/п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Наименование документа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Номер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Дата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Количество листов</w:t>
            </w:r>
          </w:p>
        </w:tc>
      </w:tr>
      <w:tr w:rsidR="00B20410" w:rsidRPr="00B204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...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</w:tbl>
    <w:p w:rsidR="00B20410" w:rsidRDefault="00B20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154"/>
        <w:gridCol w:w="511"/>
        <w:gridCol w:w="4422"/>
      </w:tblGrid>
      <w:tr w:rsidR="00B20410" w:rsidRPr="00B20410">
        <w:tc>
          <w:tcPr>
            <w:tcW w:w="9071" w:type="dxa"/>
            <w:gridSpan w:val="5"/>
          </w:tcPr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Подтверждаю достоверность сведений, указанных в представленных документах.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Подтверждаю, что на дату не ранее чем за 30 календарных дней до даты подачи заявки и приложенных к ней документов, указанных в пункте 2.3 Порядка: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а) у меня отсутствует просроченная задолженность по возврату в бюджет Приморского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Приморским краем;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б) я не прекратил деятельность в качестве индивидуального предпринимателя &lt;**&gt;;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 xml:space="preserve">в) я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</w:t>
            </w:r>
            <w:r w:rsidRPr="00B20410">
              <w:lastRenderedPageBreak/>
              <w:t>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г) я не получаю средства из бюджета Приморского края на основании иных нормативных правовых актов Приморского края на цели, установленные пунктом 1.3 Порядка;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 xml:space="preserve">д) я не являюсь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</w:t>
            </w:r>
            <w:hyperlink r:id="rId8" w:history="1">
              <w:r w:rsidRPr="00B20410">
                <w:rPr>
                  <w:color w:val="0000FF"/>
                </w:rPr>
                <w:t>программы</w:t>
              </w:r>
            </w:hyperlink>
            <w:r w:rsidRPr="00B20410">
      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продовольствия";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е) у меня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рублей.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Даю согласие на публикацию (размещение) в информационно-телекоммуникационной сети Интернет информации обо мне как об участнике отбора, о подаваемом мной предложении (заявке), иной информации обо мне, связанной с соответствующим отбором.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Даю согласие на обработку персональных данных.</w:t>
            </w:r>
          </w:p>
        </w:tc>
      </w:tr>
      <w:tr w:rsidR="00B20410" w:rsidRPr="00B20410">
        <w:tc>
          <w:tcPr>
            <w:tcW w:w="1644" w:type="dxa"/>
            <w:tcBorders>
              <w:bottom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511" w:type="dxa"/>
            <w:vMerge w:val="restart"/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1644" w:type="dxa"/>
            <w:tcBorders>
              <w:top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(дата)</w:t>
            </w:r>
          </w:p>
        </w:tc>
        <w:tc>
          <w:tcPr>
            <w:tcW w:w="340" w:type="dxa"/>
            <w:vMerge/>
          </w:tcPr>
          <w:p w:rsidR="00B20410" w:rsidRPr="00B20410" w:rsidRDefault="00B2041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(подпись)</w:t>
            </w:r>
          </w:p>
        </w:tc>
        <w:tc>
          <w:tcPr>
            <w:tcW w:w="511" w:type="dxa"/>
            <w:vMerge/>
          </w:tcPr>
          <w:p w:rsidR="00B20410" w:rsidRPr="00B20410" w:rsidRDefault="00B20410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(Ф.И.О.)</w:t>
            </w:r>
          </w:p>
        </w:tc>
      </w:tr>
      <w:tr w:rsidR="00B20410" w:rsidRPr="00B20410">
        <w:tc>
          <w:tcPr>
            <w:tcW w:w="9071" w:type="dxa"/>
            <w:gridSpan w:val="5"/>
          </w:tcPr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М.П. (при наличии печати)</w:t>
            </w:r>
          </w:p>
        </w:tc>
      </w:tr>
      <w:tr w:rsidR="00B20410" w:rsidRPr="00B20410">
        <w:tc>
          <w:tcPr>
            <w:tcW w:w="9071" w:type="dxa"/>
            <w:gridSpan w:val="5"/>
          </w:tcPr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--------------------------------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&lt;*&gt; - полный адрес включает индекс, название субъекта федерации, наименование района, населенный пункт, название улицы (проспекта, площади и пр.), порядковый номер дома или иного сооружения, номер квартиры (при наличии).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&lt;**&gt; - заполняется участником отбора - индивидуальным предпринимателем, являющимся главой крестьянского (фермерского) хозяйства.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&lt;***&gt; - указывается цель реализации проекта создания и (или) развития хозяйства в соответствии с пунктом 1.3 Порядка.</w:t>
            </w:r>
          </w:p>
        </w:tc>
      </w:tr>
    </w:tbl>
    <w:p w:rsidR="00B20410" w:rsidRDefault="00B20410">
      <w:pPr>
        <w:pStyle w:val="ConsPlusNormal"/>
        <w:jc w:val="both"/>
      </w:pPr>
    </w:p>
    <w:p w:rsidR="00B20410" w:rsidRDefault="00B10008">
      <w:pPr>
        <w:pStyle w:val="ConsPlusNormal"/>
        <w:jc w:val="both"/>
      </w:pPr>
      <w:r>
        <w:br w:type="page"/>
      </w:r>
    </w:p>
    <w:p w:rsidR="00B20410" w:rsidRDefault="00B20410">
      <w:pPr>
        <w:pStyle w:val="ConsPlusNormal"/>
        <w:jc w:val="right"/>
        <w:outlineLvl w:val="1"/>
      </w:pPr>
      <w:r>
        <w:t>Приложение N 2</w:t>
      </w:r>
    </w:p>
    <w:p w:rsidR="00B20410" w:rsidRDefault="00B20410">
      <w:pPr>
        <w:pStyle w:val="ConsPlusNormal"/>
        <w:jc w:val="right"/>
      </w:pPr>
      <w:r>
        <w:t>к Порядку</w:t>
      </w:r>
    </w:p>
    <w:p w:rsidR="00B20410" w:rsidRDefault="00B20410">
      <w:pPr>
        <w:pStyle w:val="ConsPlusNormal"/>
        <w:jc w:val="right"/>
      </w:pPr>
      <w:r>
        <w:t>предоставления</w:t>
      </w:r>
    </w:p>
    <w:p w:rsidR="00B20410" w:rsidRDefault="00B20410">
      <w:pPr>
        <w:pStyle w:val="ConsPlusNormal"/>
        <w:jc w:val="right"/>
      </w:pPr>
      <w:r>
        <w:t>грантов</w:t>
      </w:r>
    </w:p>
    <w:p w:rsidR="00B20410" w:rsidRDefault="00B20410">
      <w:pPr>
        <w:pStyle w:val="ConsPlusNormal"/>
        <w:jc w:val="right"/>
      </w:pPr>
      <w:r>
        <w:t>"Агростартап"</w:t>
      </w:r>
    </w:p>
    <w:p w:rsidR="00B20410" w:rsidRDefault="00B20410">
      <w:pPr>
        <w:pStyle w:val="ConsPlusNormal"/>
        <w:jc w:val="right"/>
      </w:pPr>
      <w:r>
        <w:t>в форме субсидий</w:t>
      </w:r>
    </w:p>
    <w:p w:rsidR="00B20410" w:rsidRDefault="00B20410">
      <w:pPr>
        <w:pStyle w:val="ConsPlusNormal"/>
        <w:jc w:val="right"/>
      </w:pPr>
      <w:r>
        <w:t>на реализацию</w:t>
      </w:r>
    </w:p>
    <w:p w:rsidR="00B20410" w:rsidRDefault="00B20410">
      <w:pPr>
        <w:pStyle w:val="ConsPlusNormal"/>
        <w:jc w:val="right"/>
      </w:pPr>
      <w:r>
        <w:t>проектов создания и</w:t>
      </w:r>
    </w:p>
    <w:p w:rsidR="00B20410" w:rsidRDefault="00B20410">
      <w:pPr>
        <w:pStyle w:val="ConsPlusNormal"/>
        <w:jc w:val="right"/>
      </w:pPr>
      <w:r>
        <w:t>развития крестьянских</w:t>
      </w:r>
    </w:p>
    <w:p w:rsidR="00B20410" w:rsidRDefault="00B20410">
      <w:pPr>
        <w:pStyle w:val="ConsPlusNormal"/>
        <w:jc w:val="right"/>
      </w:pPr>
      <w:r>
        <w:t>(фермерских) хозяйств</w:t>
      </w:r>
    </w:p>
    <w:p w:rsidR="00B20410" w:rsidRDefault="00B20410">
      <w:pPr>
        <w:pStyle w:val="ConsPlusNormal"/>
        <w:jc w:val="both"/>
      </w:pPr>
    </w:p>
    <w:p w:rsidR="00B20410" w:rsidRDefault="00B20410">
      <w:pPr>
        <w:pStyle w:val="ConsPlusNormal"/>
        <w:jc w:val="right"/>
      </w:pPr>
      <w:r>
        <w:t>Форма</w:t>
      </w:r>
    </w:p>
    <w:p w:rsidR="00B20410" w:rsidRPr="000D5ACD" w:rsidRDefault="00B20410">
      <w:pPr>
        <w:pStyle w:val="ConsPlusNormal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20410" w:rsidRPr="00B20410">
        <w:tc>
          <w:tcPr>
            <w:tcW w:w="9070" w:type="dxa"/>
          </w:tcPr>
          <w:p w:rsidR="00B20410" w:rsidRPr="00B20410" w:rsidRDefault="00B20410">
            <w:pPr>
              <w:pStyle w:val="ConsPlusNormal"/>
              <w:jc w:val="center"/>
              <w:rPr>
                <w:b/>
              </w:rPr>
            </w:pPr>
            <w:bookmarkStart w:id="2" w:name="Par471"/>
            <w:bookmarkEnd w:id="2"/>
            <w:r w:rsidRPr="00B20410">
              <w:rPr>
                <w:b/>
              </w:rPr>
              <w:t>ПЛАН</w:t>
            </w:r>
          </w:p>
          <w:p w:rsidR="00B20410" w:rsidRPr="00B20410" w:rsidRDefault="00B20410">
            <w:pPr>
              <w:pStyle w:val="ConsPlusNormal"/>
              <w:jc w:val="center"/>
              <w:rPr>
                <w:b/>
              </w:rPr>
            </w:pPr>
            <w:r w:rsidRPr="00B20410">
              <w:rPr>
                <w:b/>
              </w:rPr>
              <w:t>расходов гранта "Агростартап"</w:t>
            </w:r>
          </w:p>
        </w:tc>
      </w:tr>
    </w:tbl>
    <w:p w:rsidR="00B20410" w:rsidRDefault="00B20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965"/>
        <w:gridCol w:w="1617"/>
        <w:gridCol w:w="1293"/>
        <w:gridCol w:w="1515"/>
        <w:gridCol w:w="1029"/>
        <w:gridCol w:w="1030"/>
      </w:tblGrid>
      <w:tr w:rsidR="00B20410" w:rsidRPr="00B2041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N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Наименование затрат, финансовое обеспечение которых планируется осуществить за счет средств гранта "Агростартап" &lt;*&gt;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Количество (ед., шт., гол.)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Цена за единицу, руб.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Общая стоимость, руб.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за счет средств, руб.:</w:t>
            </w:r>
          </w:p>
        </w:tc>
      </w:tr>
      <w:tr w:rsidR="00B20410" w:rsidRPr="00B2041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гранта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собств.</w:t>
            </w:r>
          </w:p>
        </w:tc>
      </w:tr>
      <w:tr w:rsidR="00B20410" w:rsidRPr="00B204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...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</w:tbl>
    <w:p w:rsidR="00B20410" w:rsidRDefault="00B20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5214"/>
      </w:tblGrid>
      <w:tr w:rsidR="00B20410" w:rsidRPr="00B20410">
        <w:tc>
          <w:tcPr>
            <w:tcW w:w="9070" w:type="dxa"/>
            <w:gridSpan w:val="3"/>
          </w:tcPr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--------------------------------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&lt;*&gt; - перечень затрат, финансовое обеспечение которых допускается осуществлять за счет средств гранта "Агростартап", определяется Министерством сельского хозяйства Российской Федерации.</w:t>
            </w:r>
          </w:p>
        </w:tc>
      </w:tr>
      <w:tr w:rsidR="00B20410" w:rsidRPr="00B20410">
        <w:tc>
          <w:tcPr>
            <w:tcW w:w="3402" w:type="dxa"/>
            <w:tcBorders>
              <w:bottom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454" w:type="dxa"/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3402" w:type="dxa"/>
            <w:tcBorders>
              <w:top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(подпись)</w:t>
            </w:r>
          </w:p>
        </w:tc>
        <w:tc>
          <w:tcPr>
            <w:tcW w:w="454" w:type="dxa"/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5214" w:type="dxa"/>
            <w:tcBorders>
              <w:top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(Ф.И.О.)</w:t>
            </w:r>
          </w:p>
        </w:tc>
      </w:tr>
    </w:tbl>
    <w:p w:rsidR="00B20410" w:rsidRDefault="00B20410">
      <w:pPr>
        <w:pStyle w:val="ConsPlusNormal"/>
        <w:jc w:val="both"/>
      </w:pPr>
    </w:p>
    <w:p w:rsidR="00B20410" w:rsidRDefault="000D5ACD">
      <w:pPr>
        <w:pStyle w:val="ConsPlusNormal"/>
        <w:jc w:val="right"/>
        <w:outlineLvl w:val="1"/>
      </w:pPr>
      <w:r>
        <w:br w:type="page"/>
      </w:r>
      <w:r w:rsidR="00B20410">
        <w:lastRenderedPageBreak/>
        <w:t>Приложение N 3</w:t>
      </w:r>
    </w:p>
    <w:p w:rsidR="00B20410" w:rsidRDefault="00B20410">
      <w:pPr>
        <w:pStyle w:val="ConsPlusNormal"/>
        <w:jc w:val="right"/>
      </w:pPr>
      <w:r>
        <w:t>к Порядку</w:t>
      </w:r>
    </w:p>
    <w:p w:rsidR="00B20410" w:rsidRDefault="00B20410">
      <w:pPr>
        <w:pStyle w:val="ConsPlusNormal"/>
        <w:jc w:val="right"/>
      </w:pPr>
      <w:r>
        <w:t>предоставления</w:t>
      </w:r>
    </w:p>
    <w:p w:rsidR="00B20410" w:rsidRDefault="00B20410">
      <w:pPr>
        <w:pStyle w:val="ConsPlusNormal"/>
        <w:jc w:val="right"/>
      </w:pPr>
      <w:r>
        <w:t>грантов</w:t>
      </w:r>
    </w:p>
    <w:p w:rsidR="00B20410" w:rsidRDefault="00B20410">
      <w:pPr>
        <w:pStyle w:val="ConsPlusNormal"/>
        <w:jc w:val="right"/>
      </w:pPr>
      <w:r>
        <w:t>"Агростартап"</w:t>
      </w:r>
    </w:p>
    <w:p w:rsidR="00B20410" w:rsidRDefault="00B20410">
      <w:pPr>
        <w:pStyle w:val="ConsPlusNormal"/>
        <w:jc w:val="right"/>
      </w:pPr>
      <w:r>
        <w:t>в форме субсидий</w:t>
      </w:r>
    </w:p>
    <w:p w:rsidR="00B20410" w:rsidRDefault="00B20410">
      <w:pPr>
        <w:pStyle w:val="ConsPlusNormal"/>
        <w:jc w:val="right"/>
      </w:pPr>
      <w:r>
        <w:t>на реализацию</w:t>
      </w:r>
    </w:p>
    <w:p w:rsidR="00B20410" w:rsidRDefault="00B20410">
      <w:pPr>
        <w:pStyle w:val="ConsPlusNormal"/>
        <w:jc w:val="right"/>
      </w:pPr>
      <w:r>
        <w:t>проектов создания и</w:t>
      </w:r>
    </w:p>
    <w:p w:rsidR="00B20410" w:rsidRDefault="00B20410">
      <w:pPr>
        <w:pStyle w:val="ConsPlusNormal"/>
        <w:jc w:val="right"/>
      </w:pPr>
      <w:r>
        <w:t>развития крестьянских</w:t>
      </w:r>
    </w:p>
    <w:p w:rsidR="00B20410" w:rsidRDefault="00B20410">
      <w:pPr>
        <w:pStyle w:val="ConsPlusNormal"/>
        <w:jc w:val="right"/>
      </w:pPr>
      <w:r>
        <w:t>(фермерских) хозяйств</w:t>
      </w:r>
    </w:p>
    <w:p w:rsidR="00B20410" w:rsidRDefault="00B20410">
      <w:pPr>
        <w:pStyle w:val="ConsPlusNormal"/>
        <w:jc w:val="both"/>
      </w:pPr>
    </w:p>
    <w:p w:rsidR="000D5ACD" w:rsidRDefault="00B20410">
      <w:pPr>
        <w:pStyle w:val="ConsPlusNormal"/>
        <w:jc w:val="right"/>
      </w:pPr>
      <w:r>
        <w:t>Форма</w:t>
      </w:r>
    </w:p>
    <w:p w:rsidR="00B20410" w:rsidRDefault="00B204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1951"/>
        <w:gridCol w:w="3231"/>
        <w:gridCol w:w="32"/>
      </w:tblGrid>
      <w:tr w:rsidR="00B20410" w:rsidRPr="00B20410">
        <w:tc>
          <w:tcPr>
            <w:tcW w:w="9070" w:type="dxa"/>
            <w:gridSpan w:val="5"/>
          </w:tcPr>
          <w:p w:rsidR="00B20410" w:rsidRPr="00B20410" w:rsidRDefault="00B20410">
            <w:pPr>
              <w:pStyle w:val="ConsPlusNormal"/>
              <w:jc w:val="center"/>
              <w:rPr>
                <w:b/>
              </w:rPr>
            </w:pPr>
            <w:bookmarkStart w:id="3" w:name="Par537"/>
            <w:bookmarkEnd w:id="3"/>
            <w:r w:rsidRPr="00B20410">
              <w:rPr>
                <w:b/>
              </w:rPr>
              <w:t>СПРАВКА</w:t>
            </w:r>
          </w:p>
          <w:p w:rsidR="00B20410" w:rsidRPr="00B20410" w:rsidRDefault="00B20410">
            <w:pPr>
              <w:pStyle w:val="ConsPlusNormal"/>
              <w:jc w:val="center"/>
            </w:pPr>
            <w:r w:rsidRPr="00B20410">
              <w:rPr>
                <w:b/>
              </w:rPr>
              <w:t>о наличии поголовья скота, птицы, пчелосемей</w:t>
            </w:r>
          </w:p>
        </w:tc>
      </w:tr>
      <w:tr w:rsidR="00B20410" w:rsidRPr="00B20410">
        <w:tc>
          <w:tcPr>
            <w:tcW w:w="9070" w:type="dxa"/>
            <w:gridSpan w:val="5"/>
          </w:tcPr>
          <w:p w:rsidR="00B20410" w:rsidRPr="00B20410" w:rsidRDefault="00B20410">
            <w:pPr>
              <w:pStyle w:val="ConsPlusNormal"/>
            </w:pPr>
            <w:r w:rsidRPr="00B20410">
              <w:t>Настоящим ______________________________________________________</w:t>
            </w:r>
          </w:p>
          <w:p w:rsidR="00B20410" w:rsidRPr="00B20410" w:rsidRDefault="00B20410">
            <w:pPr>
              <w:pStyle w:val="ConsPlusNormal"/>
              <w:jc w:val="center"/>
            </w:pPr>
            <w:r w:rsidRPr="00B20410">
              <w:t>(наименование или Ф.И.О. участника отбора)</w:t>
            </w:r>
          </w:p>
          <w:p w:rsidR="00B20410" w:rsidRPr="00B20410" w:rsidRDefault="00B20410">
            <w:pPr>
              <w:pStyle w:val="ConsPlusNormal"/>
              <w:jc w:val="both"/>
            </w:pPr>
            <w:r w:rsidRPr="00B20410">
              <w:t>подтверждаю наличие/отсутствие в собственности поголовья скота, птицы, пчелосемей.</w:t>
            </w:r>
          </w:p>
          <w:p w:rsidR="00B20410" w:rsidRPr="00B20410" w:rsidRDefault="00B20410">
            <w:pPr>
              <w:pStyle w:val="ConsPlusNormal"/>
              <w:jc w:val="center"/>
            </w:pPr>
            <w:r w:rsidRPr="00B20410">
              <w:t>(нужное подчеркнуть)</w:t>
            </w:r>
          </w:p>
          <w:p w:rsidR="00B20410" w:rsidRPr="00B20410" w:rsidRDefault="00B20410">
            <w:pPr>
              <w:pStyle w:val="ConsPlusNormal"/>
              <w:ind w:firstLine="283"/>
              <w:jc w:val="both"/>
            </w:pPr>
            <w:r w:rsidRPr="00B20410">
              <w:t>На первое число месяца, в котором в региональную конкурсную комиссию, осуществляющую отбор заявителей для предоставления им гранта "Агростартап", представлена настоящая справка, в хозяйстве участника отбора содержится:</w:t>
            </w:r>
          </w:p>
          <w:p w:rsidR="000D5ACD" w:rsidRPr="00B20410" w:rsidRDefault="000D5ACD">
            <w:pPr>
              <w:pStyle w:val="ConsPlusNormal"/>
              <w:ind w:firstLine="283"/>
              <w:jc w:val="both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Вид сельскохозяйственных животных, птицы (пчелосемей)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Количество голов (пчелосемей)</w:t>
            </w: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Крупный рогатый скот (общее поголовье)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Крупный рогатый скот (дойное поголовье)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Крупный рогатый скот (молодняк)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Лошади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Свиньи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Овцы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Козы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Кролики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Птица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Пчелосемьи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rPr>
          <w:gridAfter w:val="1"/>
          <w:wAfter w:w="32" w:type="dxa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  <w:r w:rsidRPr="00B20410">
              <w:t>Поголовье рыб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3402" w:type="dxa"/>
            <w:tcBorders>
              <w:bottom w:val="single" w:sz="4" w:space="0" w:color="auto"/>
            </w:tcBorders>
          </w:tcPr>
          <w:p w:rsidR="000D5ACD" w:rsidRPr="00B20410" w:rsidRDefault="000D5ACD">
            <w:pPr>
              <w:pStyle w:val="ConsPlusNormal"/>
            </w:pPr>
          </w:p>
        </w:tc>
        <w:tc>
          <w:tcPr>
            <w:tcW w:w="454" w:type="dxa"/>
          </w:tcPr>
          <w:p w:rsidR="000D5ACD" w:rsidRPr="00B20410" w:rsidRDefault="000D5ACD">
            <w:pPr>
              <w:pStyle w:val="ConsPlusNormal"/>
            </w:pPr>
          </w:p>
        </w:tc>
        <w:tc>
          <w:tcPr>
            <w:tcW w:w="5214" w:type="dxa"/>
            <w:gridSpan w:val="3"/>
            <w:tcBorders>
              <w:bottom w:val="single" w:sz="4" w:space="0" w:color="auto"/>
            </w:tcBorders>
          </w:tcPr>
          <w:p w:rsidR="00B20410" w:rsidRPr="00B20410" w:rsidRDefault="00B20410">
            <w:pPr>
              <w:pStyle w:val="ConsPlusNormal"/>
            </w:pPr>
          </w:p>
        </w:tc>
      </w:tr>
      <w:tr w:rsidR="00B20410" w:rsidRPr="00B20410">
        <w:tc>
          <w:tcPr>
            <w:tcW w:w="3402" w:type="dxa"/>
            <w:tcBorders>
              <w:top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lastRenderedPageBreak/>
              <w:t>(подпись)</w:t>
            </w:r>
          </w:p>
        </w:tc>
        <w:tc>
          <w:tcPr>
            <w:tcW w:w="454" w:type="dxa"/>
          </w:tcPr>
          <w:p w:rsidR="00B20410" w:rsidRPr="00B20410" w:rsidRDefault="00B20410">
            <w:pPr>
              <w:pStyle w:val="ConsPlusNormal"/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</w:tcBorders>
          </w:tcPr>
          <w:p w:rsidR="00B20410" w:rsidRPr="00B20410" w:rsidRDefault="00B20410">
            <w:pPr>
              <w:pStyle w:val="ConsPlusNormal"/>
              <w:jc w:val="center"/>
            </w:pPr>
            <w:r w:rsidRPr="00B20410">
              <w:t>(Ф.И.О.)</w:t>
            </w:r>
          </w:p>
        </w:tc>
      </w:tr>
    </w:tbl>
    <w:p w:rsidR="00B20410" w:rsidRDefault="00B20410">
      <w:pPr>
        <w:pStyle w:val="ConsPlusNormal"/>
        <w:jc w:val="both"/>
      </w:pPr>
    </w:p>
    <w:p w:rsidR="00B20410" w:rsidRDefault="00B20410">
      <w:pPr>
        <w:pStyle w:val="ConsPlusNormal"/>
        <w:jc w:val="both"/>
      </w:pPr>
    </w:p>
    <w:p w:rsidR="00B20410" w:rsidRDefault="00B20410">
      <w:pPr>
        <w:pStyle w:val="ConsPlusNormal"/>
        <w:jc w:val="both"/>
      </w:pPr>
    </w:p>
    <w:p w:rsidR="000D5ACD" w:rsidRDefault="000D5ACD">
      <w:pPr>
        <w:pStyle w:val="ConsPlusNormal"/>
        <w:jc w:val="both"/>
      </w:pPr>
    </w:p>
    <w:p w:rsidR="000D5ACD" w:rsidRDefault="000D5ACD">
      <w:pPr>
        <w:pStyle w:val="ConsPlusNormal"/>
        <w:jc w:val="both"/>
      </w:pPr>
    </w:p>
    <w:p w:rsidR="00B20410" w:rsidRDefault="000D5ACD" w:rsidP="000D5ACD">
      <w:pPr>
        <w:pStyle w:val="ConsPlusNormal"/>
        <w:tabs>
          <w:tab w:val="left" w:pos="4335"/>
        </w:tabs>
        <w:jc w:val="both"/>
      </w:pPr>
      <w:r>
        <w:tab/>
      </w:r>
    </w:p>
    <w:sectPr w:rsidR="00B20410" w:rsidSect="000D5ACD">
      <w:headerReference w:type="default" r:id="rId9"/>
      <w:footerReference w:type="default" r:id="rId10"/>
      <w:pgSz w:w="11906" w:h="16838"/>
      <w:pgMar w:top="1134" w:right="851" w:bottom="568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06" w:rsidRDefault="00C30206">
      <w:pPr>
        <w:spacing w:after="0" w:line="240" w:lineRule="auto"/>
      </w:pPr>
      <w:r>
        <w:separator/>
      </w:r>
    </w:p>
  </w:endnote>
  <w:endnote w:type="continuationSeparator" w:id="0">
    <w:p w:rsidR="00C30206" w:rsidRDefault="00C3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5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76"/>
      <w:gridCol w:w="3181"/>
    </w:tblGrid>
    <w:tr w:rsidR="00633720" w:rsidRPr="00B20410" w:rsidTr="0063372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53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3720" w:rsidRPr="00B20410" w:rsidRDefault="00633720" w:rsidP="00633720">
          <w:pPr>
            <w:pStyle w:val="ConsPlusNormal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246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3720" w:rsidRPr="00B20410" w:rsidRDefault="0063372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20410" w:rsidRDefault="00B204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06" w:rsidRDefault="00C30206">
      <w:pPr>
        <w:spacing w:after="0" w:line="240" w:lineRule="auto"/>
      </w:pPr>
      <w:r>
        <w:separator/>
      </w:r>
    </w:p>
  </w:footnote>
  <w:footnote w:type="continuationSeparator" w:id="0">
    <w:p w:rsidR="00C30206" w:rsidRDefault="00C3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6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41"/>
      <w:gridCol w:w="4465"/>
    </w:tblGrid>
    <w:tr w:rsidR="00B20410" w:rsidRPr="00B20410" w:rsidTr="00B10008">
      <w:tblPrEx>
        <w:tblCellMar>
          <w:top w:w="0" w:type="dxa"/>
          <w:bottom w:w="0" w:type="dxa"/>
        </w:tblCellMar>
      </w:tblPrEx>
      <w:trPr>
        <w:trHeight w:hRule="exact" w:val="271"/>
        <w:tblCellSpacing w:w="5" w:type="nil"/>
      </w:trPr>
      <w:tc>
        <w:tcPr>
          <w:tcW w:w="55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0410" w:rsidRPr="00B20410" w:rsidRDefault="00B20410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766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0410" w:rsidRPr="00B20410" w:rsidRDefault="00B2041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  <w:tr w:rsidR="00B10008" w:rsidRPr="00B20410" w:rsidTr="00B10008">
      <w:tblPrEx>
        <w:tblCellMar>
          <w:top w:w="0" w:type="dxa"/>
          <w:bottom w:w="0" w:type="dxa"/>
        </w:tblCellMar>
      </w:tblPrEx>
      <w:trPr>
        <w:trHeight w:hRule="exact" w:val="271"/>
        <w:tblCellSpacing w:w="5" w:type="nil"/>
      </w:trPr>
      <w:tc>
        <w:tcPr>
          <w:tcW w:w="55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0008" w:rsidRPr="00B20410" w:rsidRDefault="00B10008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766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0008" w:rsidRPr="00B20410" w:rsidRDefault="00B1000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20410" w:rsidRDefault="00B2041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06"/>
    <w:rsid w:val="000D5ACD"/>
    <w:rsid w:val="00633720"/>
    <w:rsid w:val="00913846"/>
    <w:rsid w:val="00B10008"/>
    <w:rsid w:val="00B20410"/>
    <w:rsid w:val="00C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54820B2-7FF0-4483-828A-430C6733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008"/>
  </w:style>
  <w:style w:type="paragraph" w:styleId="a5">
    <w:name w:val="footer"/>
    <w:basedOn w:val="a"/>
    <w:link w:val="a6"/>
    <w:uiPriority w:val="99"/>
    <w:unhideWhenUsed/>
    <w:rsid w:val="00B100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057&amp;date=14.06.2023&amp;dst=15924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7309&amp;date=14.06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_EO\Documents\&#1053;&#1072;&#1089;&#1090;&#1088;&#1072;&#1080;&#1074;&#1072;&#1077;&#1084;&#1099;&#1077;%20&#1096;&#1072;&#1073;&#1083;&#1086;&#1085;&#1099;%20Office\&#1060;&#1086;&#1088;&#1084;&#1099;%20&#1073;&#1083;&#1072;&#1085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617F-2037-40A3-B5BA-5F0A47CB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Формы бланков</Template>
  <TotalTime>0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29.05.2019 N 311-па(ред. от 27.03.2023)"О государственной поддержке сельскохозяйственного производства в рамках создания системы поддержки фермеров и развития сельской кооперации"</vt:lpstr>
    </vt:vector>
  </TitlesOfParts>
  <Company>КонсультантПлюс Версия 4022.00.55</Company>
  <LinksUpToDate>false</LinksUpToDate>
  <CharactersWithSpaces>7237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https://login.consultant.ru/link/?req=doc&amp;base=LAW&amp;n=443057&amp;date=14.06.2023&amp;dst=159244&amp;field=134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https://login.consultant.ru/link/?req=doc&amp;base=LAW&amp;n=447309&amp;date=14.06.2023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29.05.2019 N 311-па(ред. от 27.03.2023)"О государственной поддержке сельскохозяйственного производства в рамках создания системы поддержки фермеров и развития сельской кооперации"</dc:title>
  <dc:subject/>
  <dc:creator>КЭО</dc:creator>
  <cp:keywords/>
  <dc:description/>
  <cp:lastModifiedBy>КЭО</cp:lastModifiedBy>
  <cp:revision>1</cp:revision>
  <dcterms:created xsi:type="dcterms:W3CDTF">2023-06-14T01:48:00Z</dcterms:created>
  <dcterms:modified xsi:type="dcterms:W3CDTF">2023-06-14T01:48:00Z</dcterms:modified>
</cp:coreProperties>
</file>