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61" w:rsidRPr="005D4D7C" w:rsidRDefault="009E0811" w:rsidP="00B50961">
      <w:pPr>
        <w:jc w:val="center"/>
        <w:rPr>
          <w:rFonts w:ascii="Calibri" w:hAnsi="Calibri"/>
        </w:rPr>
      </w:pPr>
      <w:r>
        <w:rPr>
          <w:rFonts w:ascii="NTTimes/Cyrillic" w:hAnsi="NTTimes/Cyrillic"/>
          <w:noProof/>
        </w:rPr>
        <w:drawing>
          <wp:inline distT="0" distB="0" distL="0" distR="0">
            <wp:extent cx="741680" cy="7416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61" w:rsidRPr="005D4D7C" w:rsidRDefault="00B50961" w:rsidP="00B50961">
      <w:pPr>
        <w:jc w:val="center"/>
        <w:rPr>
          <w:rFonts w:ascii="Calibri" w:hAnsi="Calibri"/>
          <w:sz w:val="16"/>
        </w:rPr>
      </w:pPr>
    </w:p>
    <w:p w:rsidR="00C608FC" w:rsidRPr="001A5D79" w:rsidRDefault="00C608FC" w:rsidP="002872BA">
      <w:pPr>
        <w:pStyle w:val="1"/>
      </w:pPr>
      <w:r w:rsidRPr="001A5D79">
        <w:t>ДЕПАРТАМЕНТ</w:t>
      </w:r>
    </w:p>
    <w:p w:rsidR="00C608FC" w:rsidRPr="001A5D79" w:rsidRDefault="00C608FC" w:rsidP="002872BA">
      <w:pPr>
        <w:pStyle w:val="1"/>
      </w:pPr>
      <w:r w:rsidRPr="001A5D79">
        <w:t xml:space="preserve">СЕЛЬСКОГО </w:t>
      </w:r>
      <w:r w:rsidR="002872BA">
        <w:t xml:space="preserve"> </w:t>
      </w:r>
      <w:r w:rsidRPr="001A5D79">
        <w:t xml:space="preserve">ХОЗЯЙСТВА </w:t>
      </w:r>
      <w:r w:rsidR="002872BA">
        <w:t xml:space="preserve"> </w:t>
      </w:r>
      <w:r w:rsidRPr="001A5D79">
        <w:t xml:space="preserve">И </w:t>
      </w:r>
      <w:r w:rsidR="002872BA">
        <w:t xml:space="preserve"> </w:t>
      </w:r>
      <w:r w:rsidRPr="001A5D79">
        <w:t>ПРОДОВОЛЬСТВИЯ</w:t>
      </w:r>
    </w:p>
    <w:p w:rsidR="00C608FC" w:rsidRPr="001A5D79" w:rsidRDefault="00C608FC" w:rsidP="002872BA">
      <w:pPr>
        <w:pStyle w:val="1"/>
      </w:pPr>
      <w:r w:rsidRPr="001A5D79">
        <w:t>ПРИМОРСКОГО КРАЯ</w:t>
      </w:r>
    </w:p>
    <w:p w:rsidR="001D5141" w:rsidRPr="001D5141" w:rsidRDefault="001D5141" w:rsidP="001D5141">
      <w:pPr>
        <w:jc w:val="center"/>
        <w:rPr>
          <w:sz w:val="16"/>
          <w:szCs w:val="16"/>
          <w:lang w:eastAsia="en-US"/>
        </w:rPr>
      </w:pPr>
    </w:p>
    <w:p w:rsidR="00B50961" w:rsidRPr="002872BA" w:rsidRDefault="00C608FC" w:rsidP="002872BA">
      <w:pPr>
        <w:pStyle w:val="1"/>
      </w:pPr>
      <w:proofErr w:type="gramStart"/>
      <w:r w:rsidRPr="002872BA">
        <w:t>П</w:t>
      </w:r>
      <w:proofErr w:type="gramEnd"/>
      <w:r w:rsidR="001A5D79" w:rsidRPr="002872BA">
        <w:t xml:space="preserve"> </w:t>
      </w:r>
      <w:r w:rsidRPr="002872BA">
        <w:t>Р</w:t>
      </w:r>
      <w:r w:rsidR="001A5D79" w:rsidRPr="002872BA">
        <w:t xml:space="preserve"> </w:t>
      </w:r>
      <w:r w:rsidRPr="002872BA">
        <w:t>И</w:t>
      </w:r>
      <w:r w:rsidR="001A5D79" w:rsidRPr="002872BA">
        <w:t xml:space="preserve"> </w:t>
      </w:r>
      <w:r w:rsidRPr="002872BA">
        <w:t>К</w:t>
      </w:r>
      <w:r w:rsidR="001A5D79" w:rsidRPr="002872BA">
        <w:t xml:space="preserve"> </w:t>
      </w:r>
      <w:r w:rsidRPr="002872BA">
        <w:t>А</w:t>
      </w:r>
      <w:r w:rsidR="001A5D79" w:rsidRPr="002872BA">
        <w:t xml:space="preserve"> </w:t>
      </w:r>
      <w:r w:rsidRPr="002872BA">
        <w:t xml:space="preserve">З </w:t>
      </w:r>
      <w:r w:rsidR="00B50961" w:rsidRPr="002872BA">
        <w:br/>
      </w:r>
    </w:p>
    <w:p w:rsidR="00B50961" w:rsidRPr="00484325" w:rsidRDefault="003252D0" w:rsidP="00B50961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6203315</wp:posOffset>
                </wp:positionH>
                <wp:positionV relativeFrom="page">
                  <wp:posOffset>2393315</wp:posOffset>
                </wp:positionV>
                <wp:extent cx="743585" cy="230505"/>
                <wp:effectExtent l="0" t="0" r="18415" b="171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1B5" w:rsidRPr="00150179" w:rsidRDefault="00BD41B5" w:rsidP="00BD41B5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488.45pt;margin-top:188.45pt;width:58.5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" filled="f" stroked="f">
                <v:textbox inset="0,0,0,0">
                  <w:txbxContent>
                    <w:p w:rsidR="00BD41B5" w:rsidRPr="00150179" w:rsidRDefault="00BD41B5" w:rsidP="00BD41B5">
                      <w:pPr>
                        <w:spacing w:before="1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1032510</wp:posOffset>
                </wp:positionH>
                <wp:positionV relativeFrom="page">
                  <wp:posOffset>2392680</wp:posOffset>
                </wp:positionV>
                <wp:extent cx="975360" cy="230505"/>
                <wp:effectExtent l="0" t="0" r="15240" b="171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1B5" w:rsidRPr="00150179" w:rsidRDefault="00BD41B5" w:rsidP="00BD41B5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81.3pt;margin-top:188.4pt;width:76.8pt;height:18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yKvAIAAK8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" filled="f" stroked="f">
                <v:textbox inset="0,0,0,0">
                  <w:txbxContent>
                    <w:p w:rsidR="00BD41B5" w:rsidRPr="00150179" w:rsidRDefault="00BD41B5" w:rsidP="00BD41B5">
                      <w:pPr>
                        <w:spacing w:before="120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50961" w:rsidRDefault="00B50961" w:rsidP="00B50961">
      <w:pPr>
        <w:spacing w:line="276" w:lineRule="auto"/>
        <w:rPr>
          <w:color w:val="FFFFFF"/>
        </w:rPr>
      </w:pPr>
      <w:r w:rsidRPr="006A3E71">
        <w:t xml:space="preserve">_____________                       </w:t>
      </w:r>
      <w:r w:rsidR="002872BA">
        <w:t xml:space="preserve">      </w:t>
      </w:r>
      <w:r w:rsidRPr="006A3E71">
        <w:t xml:space="preserve">  </w:t>
      </w:r>
      <w:r w:rsidR="002872BA">
        <w:t xml:space="preserve"> </w:t>
      </w:r>
      <w:r w:rsidRPr="006A3E71">
        <w:t xml:space="preserve">    </w:t>
      </w:r>
      <w:r>
        <w:t xml:space="preserve"> </w:t>
      </w:r>
      <w:r w:rsidRPr="002872BA">
        <w:rPr>
          <w:sz w:val="24"/>
          <w:szCs w:val="24"/>
        </w:rPr>
        <w:t>г. Владивосток</w:t>
      </w:r>
      <w:r w:rsidRPr="006A3E71">
        <w:t xml:space="preserve">                                </w:t>
      </w:r>
      <w:r>
        <w:t xml:space="preserve"> </w:t>
      </w:r>
      <w:r w:rsidRPr="006A3E71">
        <w:t xml:space="preserve"> №</w:t>
      </w:r>
      <w:r>
        <w:t> </w:t>
      </w:r>
      <w:r w:rsidRPr="006A3E71">
        <w:t>____</w:t>
      </w:r>
      <w:r w:rsidR="002872BA">
        <w:t>__</w:t>
      </w:r>
      <w:r w:rsidRPr="006A3E71">
        <w:t>_____</w:t>
      </w:r>
    </w:p>
    <w:p w:rsidR="00B50961" w:rsidRPr="002872BA" w:rsidRDefault="00B50961" w:rsidP="00B50961">
      <w:pPr>
        <w:rPr>
          <w:sz w:val="28"/>
          <w:szCs w:val="28"/>
        </w:rPr>
      </w:pPr>
    </w:p>
    <w:p w:rsidR="00B50961" w:rsidRPr="00B306B6" w:rsidRDefault="00B50961" w:rsidP="00B50961">
      <w:pPr>
        <w:rPr>
          <w:sz w:val="28"/>
          <w:szCs w:val="28"/>
        </w:rPr>
      </w:pPr>
    </w:p>
    <w:p w:rsidR="00F45FAE" w:rsidRPr="00F45FAE" w:rsidRDefault="00F45FAE" w:rsidP="00F45FAE">
      <w:pPr>
        <w:ind w:firstLine="709"/>
        <w:jc w:val="center"/>
        <w:rPr>
          <w:b/>
          <w:sz w:val="28"/>
          <w:szCs w:val="28"/>
        </w:rPr>
      </w:pPr>
      <w:r w:rsidRPr="00F45FAE">
        <w:rPr>
          <w:b/>
          <w:sz w:val="28"/>
          <w:szCs w:val="28"/>
        </w:rPr>
        <w:t xml:space="preserve">О внесении изменений в приказ департамента </w:t>
      </w:r>
    </w:p>
    <w:p w:rsidR="00F45FAE" w:rsidRPr="00F45FAE" w:rsidRDefault="00F45FAE" w:rsidP="00F45FAE">
      <w:pPr>
        <w:ind w:firstLine="709"/>
        <w:jc w:val="center"/>
        <w:rPr>
          <w:b/>
          <w:sz w:val="28"/>
          <w:szCs w:val="28"/>
        </w:rPr>
      </w:pPr>
      <w:r w:rsidRPr="00F45FAE">
        <w:rPr>
          <w:b/>
          <w:sz w:val="28"/>
          <w:szCs w:val="28"/>
        </w:rPr>
        <w:t xml:space="preserve">сельского хозяйства и продовольствия Приморского края </w:t>
      </w:r>
    </w:p>
    <w:p w:rsidR="00F45FAE" w:rsidRPr="00F45FAE" w:rsidRDefault="00F45FAE" w:rsidP="00F45FAE">
      <w:pPr>
        <w:ind w:firstLine="709"/>
        <w:jc w:val="center"/>
        <w:rPr>
          <w:sz w:val="28"/>
          <w:szCs w:val="28"/>
        </w:rPr>
      </w:pPr>
      <w:r w:rsidRPr="00F45FAE">
        <w:rPr>
          <w:b/>
          <w:sz w:val="28"/>
          <w:szCs w:val="28"/>
        </w:rPr>
        <w:t>от 15 августа 2014</w:t>
      </w:r>
      <w:r w:rsidR="00694B55">
        <w:rPr>
          <w:b/>
          <w:sz w:val="28"/>
          <w:szCs w:val="28"/>
        </w:rPr>
        <w:t xml:space="preserve"> года</w:t>
      </w:r>
      <w:r w:rsidRPr="00F45FAE">
        <w:rPr>
          <w:b/>
          <w:sz w:val="28"/>
          <w:szCs w:val="28"/>
        </w:rPr>
        <w:t xml:space="preserve"> № 25-78 «Об утверждении административного регламента департамента сельского хозяйства и продовольствия Приморского края по предоставлению государственной услуги «Государственная регистрация тракторов, самоходных дорожно-строительных и иных машин и прицепов к ним»</w:t>
      </w:r>
    </w:p>
    <w:p w:rsidR="00F45FAE" w:rsidRPr="00F45FAE" w:rsidRDefault="00F45FAE" w:rsidP="00F45FAE">
      <w:pPr>
        <w:ind w:firstLine="709"/>
        <w:jc w:val="both"/>
        <w:rPr>
          <w:sz w:val="28"/>
          <w:szCs w:val="28"/>
        </w:rPr>
      </w:pPr>
    </w:p>
    <w:p w:rsidR="00F45FAE" w:rsidRPr="00F45FAE" w:rsidRDefault="00F45FAE" w:rsidP="00F45FAE">
      <w:pPr>
        <w:ind w:firstLine="709"/>
        <w:jc w:val="both"/>
        <w:rPr>
          <w:sz w:val="28"/>
          <w:szCs w:val="28"/>
        </w:rPr>
      </w:pPr>
    </w:p>
    <w:p w:rsidR="00F45FAE" w:rsidRPr="00F45FAE" w:rsidRDefault="00F45FAE" w:rsidP="00F45FAE">
      <w:pPr>
        <w:spacing w:line="360" w:lineRule="auto"/>
        <w:ind w:firstLine="709"/>
        <w:jc w:val="both"/>
        <w:rPr>
          <w:sz w:val="28"/>
          <w:szCs w:val="28"/>
        </w:rPr>
      </w:pPr>
      <w:r w:rsidRPr="00F45FAE">
        <w:rPr>
          <w:sz w:val="28"/>
          <w:szCs w:val="28"/>
        </w:rPr>
        <w:t xml:space="preserve">В соответствии с постановлением Администрации Приморского края </w:t>
      </w:r>
      <w:r w:rsidRPr="00F45FAE">
        <w:rPr>
          <w:sz w:val="28"/>
          <w:szCs w:val="28"/>
        </w:rPr>
        <w:br/>
        <w:t xml:space="preserve">от 5 октября 2011 года № 249-па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F45FAE">
        <w:rPr>
          <w:sz w:val="28"/>
          <w:szCs w:val="28"/>
        </w:rPr>
        <w:br/>
        <w:t>в целях приведения нормативных правовых актов департамента сельского хозяйства и продовольствия Приморского края в соответствие с действующим законодательством</w:t>
      </w:r>
    </w:p>
    <w:p w:rsidR="00F45FAE" w:rsidRPr="00F45FAE" w:rsidRDefault="00F45FAE" w:rsidP="00F45FAE">
      <w:pPr>
        <w:ind w:firstLine="709"/>
        <w:jc w:val="both"/>
        <w:rPr>
          <w:sz w:val="28"/>
          <w:szCs w:val="28"/>
        </w:rPr>
      </w:pPr>
    </w:p>
    <w:p w:rsidR="00F45FAE" w:rsidRPr="00F45FAE" w:rsidRDefault="00F45FAE" w:rsidP="00F45FAE">
      <w:pPr>
        <w:jc w:val="both"/>
        <w:rPr>
          <w:sz w:val="28"/>
          <w:szCs w:val="28"/>
        </w:rPr>
      </w:pPr>
      <w:r w:rsidRPr="00F45FAE">
        <w:rPr>
          <w:sz w:val="28"/>
          <w:szCs w:val="28"/>
        </w:rPr>
        <w:t>ПРИКАЗЫВАЮ:</w:t>
      </w:r>
    </w:p>
    <w:p w:rsidR="00F45FAE" w:rsidRPr="00F45FAE" w:rsidRDefault="00F45FAE" w:rsidP="00F45FAE">
      <w:pPr>
        <w:spacing w:line="360" w:lineRule="auto"/>
        <w:ind w:firstLine="709"/>
        <w:jc w:val="both"/>
        <w:rPr>
          <w:sz w:val="28"/>
          <w:szCs w:val="28"/>
        </w:rPr>
      </w:pPr>
    </w:p>
    <w:p w:rsidR="00F45FAE" w:rsidRPr="00F45FAE" w:rsidRDefault="00F45FAE" w:rsidP="00F45FAE">
      <w:pPr>
        <w:spacing w:line="360" w:lineRule="auto"/>
        <w:ind w:firstLine="709"/>
        <w:jc w:val="both"/>
        <w:rPr>
          <w:sz w:val="28"/>
          <w:szCs w:val="28"/>
        </w:rPr>
      </w:pPr>
      <w:r w:rsidRPr="00F45FAE">
        <w:rPr>
          <w:sz w:val="28"/>
          <w:szCs w:val="28"/>
        </w:rPr>
        <w:t xml:space="preserve">1. </w:t>
      </w:r>
      <w:proofErr w:type="gramStart"/>
      <w:r w:rsidRPr="00F45FAE">
        <w:rPr>
          <w:sz w:val="28"/>
          <w:szCs w:val="28"/>
        </w:rPr>
        <w:t xml:space="preserve">Внести в административный регламент департамента сельского хозяйства и продовольствия Приморского края по предоставлению государственной услуги «Государственная регистрация тракторов, самоходных дорожно-строительных и иных машин и прицепов к ним», утвержденный приказом департамента сельского хозяйства и продовольствия Приморского края от 15 августа 2014 № 25-78 «Об утверждении административного регламента департамента сельского хозяйства и продовольствия Приморского </w:t>
      </w:r>
      <w:r w:rsidRPr="00F45FAE">
        <w:rPr>
          <w:sz w:val="28"/>
          <w:szCs w:val="28"/>
        </w:rPr>
        <w:lastRenderedPageBreak/>
        <w:t>края по предоставлению государственной услуги «Государственная регистрация тракторов, самоходных</w:t>
      </w:r>
      <w:proofErr w:type="gramEnd"/>
      <w:r w:rsidRPr="00F45FAE">
        <w:rPr>
          <w:sz w:val="28"/>
          <w:szCs w:val="28"/>
        </w:rPr>
        <w:t xml:space="preserve"> дорожно-строительных и иных машин и прицепов к ним» (в редакции приказа департамента сельского хозяйства и продовольствия Приморского края от 18 декабря 2014 года № 25-132) </w:t>
      </w:r>
      <w:r w:rsidRPr="00F45FAE">
        <w:rPr>
          <w:sz w:val="28"/>
          <w:szCs w:val="28"/>
        </w:rPr>
        <w:br/>
        <w:t>изменения, изложив его в новой редакции, согласно приложению к настоящему приказу.</w:t>
      </w:r>
    </w:p>
    <w:p w:rsidR="00F45FAE" w:rsidRPr="00F45FAE" w:rsidRDefault="00F45FAE" w:rsidP="00F45FAE">
      <w:pPr>
        <w:spacing w:line="360" w:lineRule="auto"/>
        <w:ind w:firstLine="709"/>
        <w:jc w:val="both"/>
        <w:rPr>
          <w:sz w:val="28"/>
          <w:szCs w:val="28"/>
        </w:rPr>
      </w:pPr>
      <w:r w:rsidRPr="00F45FAE">
        <w:rPr>
          <w:sz w:val="28"/>
          <w:szCs w:val="28"/>
        </w:rPr>
        <w:t xml:space="preserve">2. Начальнику отдела административной работы и технического обеспечения департамента сельского хозяйства и продовольствия Приморского края (А.С. </w:t>
      </w:r>
      <w:proofErr w:type="spellStart"/>
      <w:r w:rsidRPr="00F45FAE">
        <w:rPr>
          <w:sz w:val="28"/>
          <w:szCs w:val="28"/>
        </w:rPr>
        <w:t>Ушевому</w:t>
      </w:r>
      <w:proofErr w:type="spellEnd"/>
      <w:r w:rsidRPr="00F45FAE">
        <w:rPr>
          <w:sz w:val="28"/>
          <w:szCs w:val="28"/>
        </w:rPr>
        <w:t>) обеспечить направление:</w:t>
      </w:r>
    </w:p>
    <w:p w:rsidR="00F45FAE" w:rsidRPr="00F45FAE" w:rsidRDefault="00F45FAE" w:rsidP="00F45FAE">
      <w:pPr>
        <w:spacing w:line="360" w:lineRule="auto"/>
        <w:ind w:firstLine="709"/>
        <w:jc w:val="both"/>
        <w:rPr>
          <w:sz w:val="28"/>
          <w:szCs w:val="28"/>
        </w:rPr>
      </w:pPr>
      <w:r w:rsidRPr="00F45FAE">
        <w:rPr>
          <w:sz w:val="28"/>
          <w:szCs w:val="28"/>
        </w:rPr>
        <w:t>2.1</w:t>
      </w:r>
      <w:r w:rsidR="009253A6">
        <w:rPr>
          <w:sz w:val="28"/>
          <w:szCs w:val="28"/>
        </w:rPr>
        <w:t>. настоящего приказа в течение трех</w:t>
      </w:r>
      <w:r w:rsidRPr="00F45FAE">
        <w:rPr>
          <w:sz w:val="28"/>
          <w:szCs w:val="28"/>
        </w:rPr>
        <w:t xml:space="preserve"> рабочих дней со дня его принятия в департамент информационной политики Приморского края для его официального опубликования;</w:t>
      </w:r>
    </w:p>
    <w:p w:rsidR="00F45FAE" w:rsidRPr="00F45FAE" w:rsidRDefault="00F45FAE" w:rsidP="00F45FA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45FAE">
        <w:rPr>
          <w:sz w:val="28"/>
          <w:szCs w:val="28"/>
        </w:rPr>
        <w:t xml:space="preserve">2.2. в электронном виде копии настоящего приказа, а также сведения </w:t>
      </w:r>
      <w:r w:rsidRPr="00F45FAE">
        <w:rPr>
          <w:sz w:val="28"/>
          <w:szCs w:val="28"/>
        </w:rPr>
        <w:br/>
        <w:t>об источниках его официального опубликования в Управление Министерства юстиции Российской Федерации</w:t>
      </w:r>
      <w:r w:rsidR="009253A6">
        <w:rPr>
          <w:sz w:val="28"/>
          <w:szCs w:val="28"/>
        </w:rPr>
        <w:t xml:space="preserve"> по Приморскому краю в течение семи</w:t>
      </w:r>
      <w:r w:rsidRPr="00F45FAE">
        <w:rPr>
          <w:sz w:val="28"/>
          <w:szCs w:val="28"/>
        </w:rPr>
        <w:t xml:space="preserve"> дней после дня его первого официального опубликования для включения в федеральный регистр нормативных правовых актов субъектов Российской Федерации и проведения правовой и антикоррупционной экспертиз;</w:t>
      </w:r>
      <w:proofErr w:type="gramEnd"/>
    </w:p>
    <w:p w:rsidR="00F45FAE" w:rsidRPr="00F45FAE" w:rsidRDefault="00F45FAE" w:rsidP="00F45FAE">
      <w:pPr>
        <w:spacing w:line="360" w:lineRule="auto"/>
        <w:ind w:firstLine="709"/>
        <w:jc w:val="both"/>
        <w:rPr>
          <w:sz w:val="28"/>
          <w:szCs w:val="28"/>
        </w:rPr>
      </w:pPr>
      <w:r w:rsidRPr="00F45FAE">
        <w:rPr>
          <w:sz w:val="28"/>
          <w:szCs w:val="28"/>
        </w:rPr>
        <w:t>2.3. настоящего приказа в Законодательное Собра</w:t>
      </w:r>
      <w:r w:rsidR="009253A6">
        <w:rPr>
          <w:sz w:val="28"/>
          <w:szCs w:val="28"/>
        </w:rPr>
        <w:t>ние Приморского края в течение семи</w:t>
      </w:r>
      <w:r w:rsidRPr="00F45FAE">
        <w:rPr>
          <w:sz w:val="28"/>
          <w:szCs w:val="28"/>
        </w:rPr>
        <w:t xml:space="preserve"> дней со дня его принятия;</w:t>
      </w:r>
    </w:p>
    <w:p w:rsidR="00F45FAE" w:rsidRPr="00F45FAE" w:rsidRDefault="00F45FAE" w:rsidP="00F45FAE">
      <w:pPr>
        <w:spacing w:line="360" w:lineRule="auto"/>
        <w:ind w:firstLine="709"/>
        <w:jc w:val="both"/>
        <w:rPr>
          <w:sz w:val="28"/>
          <w:szCs w:val="28"/>
        </w:rPr>
      </w:pPr>
      <w:r w:rsidRPr="00F45FAE">
        <w:rPr>
          <w:sz w:val="28"/>
          <w:szCs w:val="28"/>
        </w:rPr>
        <w:t>2.4. копии настоящего приказа в прокурату</w:t>
      </w:r>
      <w:r w:rsidR="009253A6">
        <w:rPr>
          <w:sz w:val="28"/>
          <w:szCs w:val="28"/>
        </w:rPr>
        <w:t>ру Приморского края в течение десяти</w:t>
      </w:r>
      <w:r w:rsidRPr="00F45FAE">
        <w:rPr>
          <w:sz w:val="28"/>
          <w:szCs w:val="28"/>
        </w:rPr>
        <w:t xml:space="preserve"> дней со дня его принятия.</w:t>
      </w:r>
    </w:p>
    <w:p w:rsidR="00F45FAE" w:rsidRPr="00F45FAE" w:rsidRDefault="00F45FAE" w:rsidP="00F45FAE">
      <w:pPr>
        <w:spacing w:line="360" w:lineRule="auto"/>
        <w:ind w:firstLine="709"/>
        <w:jc w:val="both"/>
        <w:rPr>
          <w:sz w:val="28"/>
          <w:szCs w:val="28"/>
        </w:rPr>
      </w:pPr>
      <w:r w:rsidRPr="00F45FAE">
        <w:rPr>
          <w:sz w:val="28"/>
          <w:szCs w:val="28"/>
        </w:rPr>
        <w:t xml:space="preserve">3. </w:t>
      </w:r>
      <w:proofErr w:type="gramStart"/>
      <w:r w:rsidRPr="00F45FAE">
        <w:rPr>
          <w:sz w:val="28"/>
          <w:szCs w:val="28"/>
        </w:rPr>
        <w:t>Контроль за</w:t>
      </w:r>
      <w:proofErr w:type="gramEnd"/>
      <w:r w:rsidRPr="00F45FAE">
        <w:rPr>
          <w:sz w:val="28"/>
          <w:szCs w:val="28"/>
        </w:rPr>
        <w:t xml:space="preserve"> исполнением настоящего приказа оставляю за собой.</w:t>
      </w:r>
    </w:p>
    <w:p w:rsidR="00F45FAE" w:rsidRPr="00F45FAE" w:rsidRDefault="00F45FAE" w:rsidP="00F45FAE">
      <w:pPr>
        <w:ind w:firstLine="709"/>
        <w:jc w:val="both"/>
        <w:rPr>
          <w:sz w:val="28"/>
          <w:szCs w:val="28"/>
        </w:rPr>
      </w:pPr>
    </w:p>
    <w:p w:rsidR="00F45FAE" w:rsidRPr="00F45FAE" w:rsidRDefault="00F45FAE" w:rsidP="00F45FAE">
      <w:pPr>
        <w:ind w:firstLine="709"/>
        <w:jc w:val="both"/>
        <w:rPr>
          <w:sz w:val="28"/>
          <w:szCs w:val="28"/>
        </w:rPr>
      </w:pPr>
    </w:p>
    <w:p w:rsidR="00F45FAE" w:rsidRPr="00F45FAE" w:rsidRDefault="00F45FAE" w:rsidP="00F45FAE">
      <w:pPr>
        <w:ind w:firstLine="709"/>
        <w:jc w:val="both"/>
        <w:rPr>
          <w:sz w:val="28"/>
          <w:szCs w:val="28"/>
        </w:rPr>
      </w:pPr>
    </w:p>
    <w:p w:rsidR="00F45FAE" w:rsidRPr="00F45FAE" w:rsidRDefault="00F45FAE" w:rsidP="00F45FAE">
      <w:pPr>
        <w:jc w:val="both"/>
        <w:rPr>
          <w:sz w:val="28"/>
          <w:szCs w:val="28"/>
        </w:rPr>
      </w:pPr>
      <w:r w:rsidRPr="00F45FAE">
        <w:rPr>
          <w:sz w:val="28"/>
          <w:szCs w:val="28"/>
        </w:rPr>
        <w:t>Директор департамента</w:t>
      </w:r>
      <w:r w:rsidRPr="00F45FAE">
        <w:rPr>
          <w:sz w:val="28"/>
          <w:szCs w:val="28"/>
        </w:rPr>
        <w:tab/>
      </w:r>
      <w:r w:rsidRPr="00F45FAE">
        <w:rPr>
          <w:sz w:val="28"/>
          <w:szCs w:val="28"/>
        </w:rPr>
        <w:tab/>
      </w:r>
      <w:r w:rsidRPr="00F45FAE">
        <w:rPr>
          <w:sz w:val="28"/>
          <w:szCs w:val="28"/>
        </w:rPr>
        <w:tab/>
      </w:r>
      <w:r w:rsidRPr="00F45FAE">
        <w:rPr>
          <w:sz w:val="28"/>
          <w:szCs w:val="28"/>
        </w:rPr>
        <w:tab/>
      </w:r>
      <w:r w:rsidRPr="00F45FAE">
        <w:rPr>
          <w:sz w:val="28"/>
          <w:szCs w:val="28"/>
        </w:rPr>
        <w:tab/>
      </w:r>
      <w:r w:rsidRPr="00F45FAE">
        <w:rPr>
          <w:sz w:val="28"/>
          <w:szCs w:val="28"/>
        </w:rPr>
        <w:tab/>
      </w:r>
      <w:r w:rsidRPr="00F45FAE">
        <w:rPr>
          <w:sz w:val="28"/>
          <w:szCs w:val="28"/>
        </w:rPr>
        <w:tab/>
        <w:t xml:space="preserve">       А.А. Бронц</w:t>
      </w:r>
    </w:p>
    <w:p w:rsidR="00F45FAE" w:rsidRPr="00F45FAE" w:rsidRDefault="00F45FAE" w:rsidP="00F45FAE">
      <w:pPr>
        <w:jc w:val="both"/>
        <w:rPr>
          <w:sz w:val="28"/>
          <w:szCs w:val="28"/>
        </w:rPr>
      </w:pPr>
    </w:p>
    <w:p w:rsidR="00F45FAE" w:rsidRPr="00694B55" w:rsidRDefault="00F45FAE" w:rsidP="00F45FAE">
      <w:pPr>
        <w:jc w:val="both"/>
        <w:rPr>
          <w:sz w:val="28"/>
          <w:szCs w:val="28"/>
        </w:rPr>
      </w:pPr>
    </w:p>
    <w:p w:rsidR="003151F9" w:rsidRPr="00694B55" w:rsidRDefault="003151F9" w:rsidP="00F45FAE">
      <w:pPr>
        <w:jc w:val="both"/>
        <w:rPr>
          <w:sz w:val="28"/>
          <w:szCs w:val="28"/>
        </w:rPr>
      </w:pPr>
    </w:p>
    <w:p w:rsidR="003151F9" w:rsidRPr="00694B55" w:rsidRDefault="003151F9" w:rsidP="00F45FAE">
      <w:pPr>
        <w:jc w:val="both"/>
        <w:rPr>
          <w:sz w:val="28"/>
          <w:szCs w:val="28"/>
        </w:rPr>
      </w:pPr>
      <w:bookmarkStart w:id="0" w:name="_GoBack"/>
      <w:bookmarkEnd w:id="0"/>
    </w:p>
    <w:sectPr w:rsidR="003151F9" w:rsidRPr="00694B55" w:rsidSect="00F45FAE">
      <w:headerReference w:type="default" r:id="rId8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A4" w:rsidRDefault="002A39A4" w:rsidP="00F45FAE">
      <w:r>
        <w:separator/>
      </w:r>
    </w:p>
  </w:endnote>
  <w:endnote w:type="continuationSeparator" w:id="0">
    <w:p w:rsidR="002A39A4" w:rsidRDefault="002A39A4" w:rsidP="00F4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A4" w:rsidRDefault="002A39A4" w:rsidP="00F45FAE">
      <w:r>
        <w:separator/>
      </w:r>
    </w:p>
  </w:footnote>
  <w:footnote w:type="continuationSeparator" w:id="0">
    <w:p w:rsidR="002A39A4" w:rsidRDefault="002A39A4" w:rsidP="00F4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93449"/>
      <w:docPartObj>
        <w:docPartGallery w:val="Page Numbers (Top of Page)"/>
        <w:docPartUnique/>
      </w:docPartObj>
    </w:sdtPr>
    <w:sdtEndPr/>
    <w:sdtContent>
      <w:p w:rsidR="00F45FAE" w:rsidRDefault="00F45F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517">
          <w:rPr>
            <w:noProof/>
          </w:rPr>
          <w:t>2</w:t>
        </w:r>
        <w:r>
          <w:fldChar w:fldCharType="end"/>
        </w:r>
      </w:p>
    </w:sdtContent>
  </w:sdt>
  <w:p w:rsidR="00F45FAE" w:rsidRDefault="00F45F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AE"/>
    <w:rsid w:val="001A5D79"/>
    <w:rsid w:val="001D5141"/>
    <w:rsid w:val="002872BA"/>
    <w:rsid w:val="002A39A4"/>
    <w:rsid w:val="003151F9"/>
    <w:rsid w:val="003252D0"/>
    <w:rsid w:val="004068C0"/>
    <w:rsid w:val="004A56E4"/>
    <w:rsid w:val="00557B75"/>
    <w:rsid w:val="00581E2B"/>
    <w:rsid w:val="005B1EE9"/>
    <w:rsid w:val="005D4D7C"/>
    <w:rsid w:val="00694B55"/>
    <w:rsid w:val="006F7EC4"/>
    <w:rsid w:val="00731D04"/>
    <w:rsid w:val="008D0BAA"/>
    <w:rsid w:val="009253A6"/>
    <w:rsid w:val="009E0811"/>
    <w:rsid w:val="00AE1B80"/>
    <w:rsid w:val="00B306B6"/>
    <w:rsid w:val="00B50961"/>
    <w:rsid w:val="00BD0971"/>
    <w:rsid w:val="00BD41B5"/>
    <w:rsid w:val="00C608FC"/>
    <w:rsid w:val="00D41517"/>
    <w:rsid w:val="00E156A0"/>
    <w:rsid w:val="00F4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2872BA"/>
    <w:pPr>
      <w:jc w:val="center"/>
      <w:outlineLvl w:val="0"/>
    </w:pPr>
    <w:rPr>
      <w:rFonts w:eastAsia="Calibri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2BA"/>
    <w:rPr>
      <w:rFonts w:ascii="Times New Roman" w:eastAsia="Calibri" w:hAnsi="Times New Roman" w:cs="Times New Roman"/>
      <w:b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5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5FAE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F45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5FAE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2872BA"/>
    <w:pPr>
      <w:jc w:val="center"/>
      <w:outlineLvl w:val="0"/>
    </w:pPr>
    <w:rPr>
      <w:rFonts w:eastAsia="Calibri"/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2BA"/>
    <w:rPr>
      <w:rFonts w:ascii="Times New Roman" w:eastAsia="Calibri" w:hAnsi="Times New Roman" w:cs="Times New Roman"/>
      <w:b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5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5FAE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F45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5FAE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arova_LB\Desktop\&#1056;&#1077;&#1075;&#1083;&#1072;&#1084;&#1077;&#1085;&#1090;&#1099;%20&#1074;&#1089;&#1077;%20&#1087;&#1086;&#1089;&#1083;&#1077;&#1076;&#1085;&#1103;&#1103;%20&#1074;&#1077;&#1088;&#1089;&#1080;&#1103;\&#1056;&#1045;&#1043;&#1051;&#1072;&#1084;&#1077;&#1085;&#1090;&#1099;%20&#1087;&#1086;&#1089;&#1083;&#1077;&#1076;&#1085;&#1103;&#1103;%20&#1074;&#1077;&#1088;&#1095;&#1089;&#1080;&#1103;\&#1059;&#1076;&#1086;&#1089;&#1090;&#1086;&#1074;&#1077;&#1088;&#1077;&#1085;&#1080;&#1077;\&#1041;&#1083;&#1072;&#1085;&#1082;%20&#1055;&#1056;&#1048;&#1050;&#1040;&#1047;%20&#1044;&#1045;&#1055;&#1040;&#1056;&#1058;&#1040;&#1052;&#1045;&#1053;&#1058;&#1040;%20&#1057;&#1061;&#1055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 ДЕПАРТАМЕНТА СХП ПК</Template>
  <TotalTime>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Лилия Борисовна</dc:creator>
  <cp:lastModifiedBy>Макарова Лилия Борисовна</cp:lastModifiedBy>
  <cp:revision>10</cp:revision>
  <dcterms:created xsi:type="dcterms:W3CDTF">2019-07-05T01:20:00Z</dcterms:created>
  <dcterms:modified xsi:type="dcterms:W3CDTF">2019-08-09T02:27:00Z</dcterms:modified>
</cp:coreProperties>
</file>